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94B8" w14:textId="118F4EAC" w:rsidR="007676B4" w:rsidRPr="00141435" w:rsidRDefault="00D22194" w:rsidP="00141435">
      <w:pPr>
        <w:pStyle w:val="Title"/>
      </w:pPr>
      <w:r>
        <w:t xml:space="preserve">GREAT WITLEY AND HILLHAMPTON PARISH COUNCIL </w:t>
      </w:r>
    </w:p>
    <w:p w14:paraId="38140A95" w14:textId="77777777" w:rsidR="00D22194" w:rsidRDefault="00D22194" w:rsidP="001948DA">
      <w:pPr>
        <w:pStyle w:val="Date"/>
      </w:pPr>
    </w:p>
    <w:p w14:paraId="770D628D" w14:textId="77777777" w:rsidR="00D22194" w:rsidRDefault="00D22194" w:rsidP="001948DA">
      <w:pPr>
        <w:pStyle w:val="Date"/>
      </w:pPr>
    </w:p>
    <w:p w14:paraId="7CF7FC5D" w14:textId="77777777" w:rsidR="00D22194" w:rsidRDefault="00D22194" w:rsidP="001948DA">
      <w:pPr>
        <w:pStyle w:val="Date"/>
      </w:pPr>
    </w:p>
    <w:p w14:paraId="29C95B02" w14:textId="77777777" w:rsidR="00D22194" w:rsidRDefault="00D22194" w:rsidP="001948DA">
      <w:pPr>
        <w:pStyle w:val="Date"/>
      </w:pPr>
    </w:p>
    <w:p w14:paraId="54891C60" w14:textId="641C9E9F" w:rsidR="001948DA" w:rsidRDefault="00D22194" w:rsidP="001948DA">
      <w:pPr>
        <w:pStyle w:val="Date"/>
      </w:pPr>
      <w:r>
        <w:t xml:space="preserve">Wish all our parishioners and very happy Christmas </w:t>
      </w:r>
      <w:bookmarkStart w:id="0" w:name="_GoBack"/>
      <w:bookmarkEnd w:id="0"/>
      <w:r>
        <w:t>and peaceful New Year!</w:t>
      </w:r>
    </w:p>
    <w:sectPr w:rsidR="001948DA" w:rsidSect="001948DA">
      <w:headerReference w:type="default" r:id="rId10"/>
      <w:footerReference w:type="default" r:id="rId11"/>
      <w:head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3E37" w14:textId="77777777" w:rsidR="005A00F0" w:rsidRDefault="005A00F0">
      <w:pPr>
        <w:spacing w:after="0" w:line="240" w:lineRule="auto"/>
      </w:pPr>
      <w:r>
        <w:separator/>
      </w:r>
    </w:p>
  </w:endnote>
  <w:endnote w:type="continuationSeparator" w:id="0">
    <w:p w14:paraId="59605B20" w14:textId="77777777" w:rsidR="005A00F0" w:rsidRDefault="005A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6F1E9" w14:textId="77777777"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FF65" w14:textId="77777777" w:rsidR="005A00F0" w:rsidRDefault="005A00F0">
      <w:pPr>
        <w:spacing w:after="0" w:line="240" w:lineRule="auto"/>
      </w:pPr>
      <w:r>
        <w:separator/>
      </w:r>
    </w:p>
  </w:footnote>
  <w:footnote w:type="continuationSeparator" w:id="0">
    <w:p w14:paraId="5BEBC787" w14:textId="77777777" w:rsidR="005A00F0" w:rsidRDefault="005A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7A4C" w14:textId="77777777"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5658F84" wp14:editId="343F8E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6E32C3E" id="Grou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957A" w14:textId="77777777"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54A8C49" wp14:editId="17F48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7B58532" id="Grou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94"/>
    <w:rsid w:val="000056F6"/>
    <w:rsid w:val="000A1078"/>
    <w:rsid w:val="000D3E82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A00F0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22194"/>
    <w:rsid w:val="00D423E9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3C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D8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semiHidden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D8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D8"/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ristma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2019-12-06T14:25:00Z</dcterms:created>
  <dcterms:modified xsi:type="dcterms:W3CDTF">2019-12-06T14:27:00Z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